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8A" w:rsidRDefault="008A108A" w:rsidP="00B9772E">
      <w:pPr>
        <w:spacing w:line="276" w:lineRule="auto"/>
      </w:pPr>
    </w:p>
    <w:p w:rsidR="00DA54FD" w:rsidRPr="00DA54FD" w:rsidRDefault="00DA54FD" w:rsidP="00DA54FD">
      <w:pPr>
        <w:spacing w:line="276" w:lineRule="auto"/>
        <w:jc w:val="center"/>
        <w:rPr>
          <w:rFonts w:ascii="Arial" w:hAnsi="Arial" w:cs="Arial"/>
          <w:b/>
        </w:rPr>
      </w:pPr>
      <w:r w:rsidRPr="00DA54FD">
        <w:rPr>
          <w:rFonts w:ascii="Arial" w:hAnsi="Arial" w:cs="Arial"/>
          <w:b/>
        </w:rPr>
        <w:t>FONTOS INFORMÁCIÓK AZ ÁTUTALÁSOS EBÉDBEFIZETÉSRŐL</w:t>
      </w:r>
    </w:p>
    <w:p w:rsidR="00DA54FD" w:rsidRPr="00DA54FD" w:rsidRDefault="00DA54FD" w:rsidP="00B9772E">
      <w:pPr>
        <w:spacing w:line="276" w:lineRule="auto"/>
        <w:rPr>
          <w:rFonts w:ascii="Arial" w:hAnsi="Arial" w:cs="Arial"/>
        </w:rPr>
      </w:pPr>
    </w:p>
    <w:p w:rsidR="00DA54FD" w:rsidRPr="00DA54FD" w:rsidRDefault="00DA54FD" w:rsidP="00B9772E">
      <w:pPr>
        <w:spacing w:line="276" w:lineRule="auto"/>
        <w:rPr>
          <w:rFonts w:ascii="Arial" w:hAnsi="Arial" w:cs="Arial"/>
        </w:rPr>
      </w:pPr>
      <w:r w:rsidRPr="00DA54FD">
        <w:rPr>
          <w:rFonts w:ascii="Arial" w:hAnsi="Arial" w:cs="Arial"/>
        </w:rPr>
        <w:t>Tisztelt Szülők!</w:t>
      </w:r>
    </w:p>
    <w:p w:rsidR="00DA54FD" w:rsidRPr="00DA54FD" w:rsidRDefault="00DA54FD" w:rsidP="00B9772E">
      <w:pPr>
        <w:spacing w:line="276" w:lineRule="auto"/>
        <w:rPr>
          <w:rFonts w:ascii="Arial" w:hAnsi="Arial" w:cs="Arial"/>
        </w:rPr>
      </w:pPr>
    </w:p>
    <w:p w:rsidR="00E9709D" w:rsidRDefault="00E9709D" w:rsidP="00DA54F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Néhány fontos gyakorlati tudnivaló az ebédbefizetés</w:t>
      </w:r>
      <w:r w:rsidRPr="00E9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átutalással történő teljesítéséhez:</w:t>
      </w:r>
    </w:p>
    <w:p w:rsidR="00E9709D" w:rsidRDefault="00E9709D" w:rsidP="00DA54FD">
      <w:pPr>
        <w:spacing w:line="276" w:lineRule="auto"/>
        <w:jc w:val="both"/>
        <w:rPr>
          <w:rFonts w:ascii="Arial" w:hAnsi="Arial" w:cs="Arial"/>
        </w:rPr>
      </w:pPr>
    </w:p>
    <w:p w:rsidR="00DA54FD" w:rsidRPr="00E9709D" w:rsidRDefault="00DA54FD" w:rsidP="00E9709D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9709D">
        <w:rPr>
          <w:rFonts w:ascii="Arial" w:hAnsi="Arial" w:cs="Arial"/>
        </w:rPr>
        <w:t xml:space="preserve">Az átutalásos befizetéssel kapcsolatos információkat tartalmazó értesítést automata rendszer küldi ki, kérjük, erre a címre ne </w:t>
      </w:r>
      <w:r w:rsidR="00E9709D">
        <w:rPr>
          <w:rFonts w:ascii="Arial" w:hAnsi="Arial" w:cs="Arial"/>
        </w:rPr>
        <w:t>írjanak</w:t>
      </w:r>
      <w:r w:rsidRPr="00E9709D">
        <w:rPr>
          <w:rFonts w:ascii="Arial" w:hAnsi="Arial" w:cs="Arial"/>
        </w:rPr>
        <w:t xml:space="preserve">! </w:t>
      </w:r>
    </w:p>
    <w:p w:rsidR="00E9709D" w:rsidRDefault="00E9709D" w:rsidP="00DA54FD">
      <w:pPr>
        <w:spacing w:line="276" w:lineRule="auto"/>
        <w:jc w:val="both"/>
        <w:rPr>
          <w:rFonts w:ascii="Arial" w:hAnsi="Arial" w:cs="Arial"/>
        </w:rPr>
      </w:pPr>
    </w:p>
    <w:p w:rsidR="00E9709D" w:rsidRDefault="00E9709D" w:rsidP="00E9709D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pontatlanul kitöltött, vagy üresen hagyott Közleménnyel elküldött utalást a rendszer nem tudja azonosítani, az összeget visszautalják.</w:t>
      </w:r>
    </w:p>
    <w:p w:rsidR="00E9709D" w:rsidRPr="00E9709D" w:rsidRDefault="00E9709D" w:rsidP="00E9709D">
      <w:pPr>
        <w:pStyle w:val="Listaszerbekezds"/>
        <w:rPr>
          <w:rFonts w:ascii="Arial" w:hAnsi="Arial" w:cs="Arial"/>
        </w:rPr>
      </w:pPr>
    </w:p>
    <w:p w:rsidR="00E9709D" w:rsidRPr="00E9709D" w:rsidRDefault="00E9709D" w:rsidP="00E9709D">
      <w:pPr>
        <w:pStyle w:val="Listaszerbekezds"/>
        <w:numPr>
          <w:ilvl w:val="0"/>
          <w:numId w:val="1"/>
        </w:numPr>
        <w:spacing w:line="276" w:lineRule="auto"/>
        <w:ind w:left="284" w:hanging="294"/>
        <w:jc w:val="both"/>
        <w:rPr>
          <w:rFonts w:ascii="Arial" w:hAnsi="Arial" w:cs="Arial"/>
        </w:rPr>
      </w:pPr>
      <w:r w:rsidRPr="00E9709D">
        <w:rPr>
          <w:rFonts w:ascii="Arial" w:hAnsi="Arial" w:cs="Arial"/>
        </w:rPr>
        <w:t>A Közlemény rovatba CSAK a 2x4 számjegyű azonosító kerüljön!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xxxx-xxxx</w:t>
      </w:r>
      <w:proofErr w:type="spellEnd"/>
      <w:r>
        <w:rPr>
          <w:rFonts w:ascii="Arial" w:hAnsi="Arial" w:cs="Arial"/>
        </w:rPr>
        <w:t>)</w:t>
      </w:r>
    </w:p>
    <w:p w:rsidR="00E9709D" w:rsidRDefault="00E9709D" w:rsidP="00DA54FD">
      <w:pPr>
        <w:spacing w:line="276" w:lineRule="auto"/>
        <w:jc w:val="both"/>
        <w:rPr>
          <w:rFonts w:ascii="Arial" w:hAnsi="Arial" w:cs="Arial"/>
        </w:rPr>
      </w:pPr>
    </w:p>
    <w:p w:rsidR="00E9709D" w:rsidRDefault="00E9709D" w:rsidP="00E9709D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Az azonosító minden hónapban változik, mindig az aktuális értesítőn szereplőt írják be</w:t>
      </w:r>
    </w:p>
    <w:p w:rsidR="00E9709D" w:rsidRPr="00E9709D" w:rsidRDefault="00E9709D" w:rsidP="00E9709D">
      <w:pPr>
        <w:pStyle w:val="Listaszerbekezds"/>
        <w:rPr>
          <w:rFonts w:ascii="Arial" w:hAnsi="Arial" w:cs="Arial"/>
        </w:rPr>
      </w:pPr>
    </w:p>
    <w:p w:rsidR="00E9709D" w:rsidRDefault="00E9709D" w:rsidP="00E9709D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Utalásos számlánál NEM SZABAD kerekíteni az összeget!</w:t>
      </w:r>
    </w:p>
    <w:p w:rsidR="00E9709D" w:rsidRPr="00E9709D" w:rsidRDefault="00E9709D" w:rsidP="00E9709D">
      <w:pPr>
        <w:pStyle w:val="Listaszerbekezds"/>
        <w:rPr>
          <w:rFonts w:ascii="Arial" w:hAnsi="Arial" w:cs="Arial"/>
        </w:rPr>
      </w:pPr>
    </w:p>
    <w:p w:rsidR="00E9709D" w:rsidRDefault="00E9709D" w:rsidP="00E9709D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Az azonosítószám a Közlemény rovatban nem kerülhet két sorba!</w:t>
      </w:r>
    </w:p>
    <w:p w:rsidR="00E9709D" w:rsidRPr="00E9709D" w:rsidRDefault="00E9709D" w:rsidP="00E9709D">
      <w:pPr>
        <w:pStyle w:val="Listaszerbekezds"/>
        <w:rPr>
          <w:rFonts w:ascii="Arial" w:hAnsi="Arial" w:cs="Arial"/>
        </w:rPr>
      </w:pPr>
    </w:p>
    <w:p w:rsidR="00E9709D" w:rsidRDefault="00671A79" w:rsidP="00E9709D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Két- vagy több gyermek befizetését már egy utalással is intézhetik, de fontos, hogy pontos összeget utaljanak, és a Közleményben mind a két gyermek azonosítója szerepeljen (</w:t>
      </w:r>
      <w:proofErr w:type="spellStart"/>
      <w:proofErr w:type="gramStart"/>
      <w:r>
        <w:rPr>
          <w:rFonts w:ascii="Arial" w:hAnsi="Arial" w:cs="Arial"/>
        </w:rPr>
        <w:t>xxxx-xxxx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xxxx-xxxx</w:t>
      </w:r>
      <w:proofErr w:type="spellEnd"/>
      <w:proofErr w:type="gramEnd"/>
      <w:r>
        <w:rPr>
          <w:rFonts w:ascii="Arial" w:hAnsi="Arial" w:cs="Arial"/>
        </w:rPr>
        <w:t>)</w:t>
      </w:r>
    </w:p>
    <w:p w:rsidR="00671A79" w:rsidRPr="00671A79" w:rsidRDefault="00671A79" w:rsidP="00671A79">
      <w:pPr>
        <w:pStyle w:val="Listaszerbekezds"/>
        <w:rPr>
          <w:rFonts w:ascii="Arial" w:hAnsi="Arial" w:cs="Arial"/>
        </w:rPr>
      </w:pPr>
    </w:p>
    <w:p w:rsidR="00671A79" w:rsidRDefault="003F0C7E" w:rsidP="00E9709D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Aki sztornó számlát kap, de szeretne ebédet a következő hónapra, az kérem, jöjjön a pótbefizetésre, ahol készpénzben befizetheti a gyermeket.</w:t>
      </w:r>
    </w:p>
    <w:p w:rsidR="00323585" w:rsidRPr="00323585" w:rsidRDefault="00323585" w:rsidP="00323585">
      <w:pPr>
        <w:pStyle w:val="Listaszerbekezds"/>
        <w:rPr>
          <w:rFonts w:ascii="Arial" w:hAnsi="Arial" w:cs="Arial"/>
        </w:rPr>
      </w:pPr>
    </w:p>
    <w:p w:rsidR="00E9709D" w:rsidRDefault="00323585" w:rsidP="00E9709D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A0420">
        <w:rPr>
          <w:rFonts w:ascii="Arial" w:hAnsi="Arial" w:cs="Arial"/>
        </w:rPr>
        <w:t>Új nyilatkozatot leadni minden hónap 20-ig lehetséges, amit a következő havi befizetésnél tudunk figyelembe venni</w:t>
      </w:r>
      <w:r w:rsidR="002A0420" w:rsidRPr="002A0420">
        <w:rPr>
          <w:rFonts w:ascii="Arial" w:hAnsi="Arial" w:cs="Arial"/>
        </w:rPr>
        <w:t xml:space="preserve"> (pl. Étkezési alkalom módosítása miatt)</w:t>
      </w:r>
    </w:p>
    <w:p w:rsidR="002A0420" w:rsidRPr="002A0420" w:rsidRDefault="002A0420" w:rsidP="002A0420">
      <w:pPr>
        <w:pStyle w:val="Listaszerbekezds"/>
        <w:rPr>
          <w:rFonts w:ascii="Arial" w:hAnsi="Arial" w:cs="Arial"/>
        </w:rPr>
      </w:pPr>
    </w:p>
    <w:p w:rsidR="00EA7DB7" w:rsidRDefault="00281139" w:rsidP="002A04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az átutalással kapcsolatban</w:t>
      </w:r>
      <w:r w:rsidR="00EA7DB7">
        <w:rPr>
          <w:rFonts w:ascii="Arial" w:hAnsi="Arial" w:cs="Arial"/>
        </w:rPr>
        <w:t xml:space="preserve"> segítségre van szükségük, keressenek az alábbi elérhetőségeken:</w:t>
      </w:r>
    </w:p>
    <w:p w:rsidR="00EA7DB7" w:rsidRDefault="00EA7DB7" w:rsidP="002A0420">
      <w:pPr>
        <w:spacing w:line="276" w:lineRule="auto"/>
        <w:jc w:val="both"/>
        <w:rPr>
          <w:rFonts w:ascii="Arial" w:hAnsi="Arial" w:cs="Arial"/>
        </w:rPr>
      </w:pPr>
    </w:p>
    <w:p w:rsidR="00EA7DB7" w:rsidRDefault="00555915" w:rsidP="002A0420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EA7DB7" w:rsidRPr="00691964">
          <w:rPr>
            <w:rStyle w:val="Hiperhivatkozs"/>
            <w:rFonts w:ascii="Arial" w:hAnsi="Arial" w:cs="Arial"/>
          </w:rPr>
          <w:t>novodonszky.eva@gesz.bp18.hu</w:t>
        </w:r>
      </w:hyperlink>
    </w:p>
    <w:p w:rsidR="00EA7DB7" w:rsidRDefault="006321B3" w:rsidP="002A0420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 xml:space="preserve">.: </w:t>
      </w:r>
      <w:r w:rsidR="00EA7DB7">
        <w:rPr>
          <w:rFonts w:ascii="Arial" w:hAnsi="Arial" w:cs="Arial"/>
        </w:rPr>
        <w:t>292-2471</w:t>
      </w:r>
    </w:p>
    <w:p w:rsidR="002A0420" w:rsidRDefault="00EA7DB7" w:rsidP="00EA7DB7">
      <w:pPr>
        <w:spacing w:line="276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Bökfiné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Novodonszky</w:t>
      </w:r>
      <w:proofErr w:type="spellEnd"/>
      <w:r>
        <w:rPr>
          <w:rFonts w:ascii="Arial" w:hAnsi="Arial" w:cs="Arial"/>
        </w:rPr>
        <w:t xml:space="preserve"> Éva</w:t>
      </w:r>
    </w:p>
    <w:p w:rsidR="00281139" w:rsidRPr="002A0420" w:rsidRDefault="00281139" w:rsidP="00EA7DB7">
      <w:pPr>
        <w:spacing w:line="276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gazdasági</w:t>
      </w:r>
      <w:proofErr w:type="gramEnd"/>
      <w:r>
        <w:rPr>
          <w:rFonts w:ascii="Arial" w:hAnsi="Arial" w:cs="Arial"/>
        </w:rPr>
        <w:t xml:space="preserve"> ügyintéző</w:t>
      </w:r>
    </w:p>
    <w:sectPr w:rsidR="00281139" w:rsidRPr="002A0420" w:rsidSect="006952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AF" w:rsidRDefault="00C13BAF" w:rsidP="00065A4B">
      <w:pPr>
        <w:spacing w:line="240" w:lineRule="auto"/>
      </w:pPr>
      <w:r>
        <w:separator/>
      </w:r>
    </w:p>
  </w:endnote>
  <w:endnote w:type="continuationSeparator" w:id="0">
    <w:p w:rsidR="00C13BAF" w:rsidRDefault="00C13BAF" w:rsidP="00065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AF" w:rsidRDefault="00C13BAF" w:rsidP="00065A4B">
      <w:pPr>
        <w:spacing w:line="240" w:lineRule="auto"/>
      </w:pPr>
      <w:r>
        <w:separator/>
      </w:r>
    </w:p>
  </w:footnote>
  <w:footnote w:type="continuationSeparator" w:id="0">
    <w:p w:rsidR="00C13BAF" w:rsidRDefault="00C13BAF" w:rsidP="00065A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B3" w:rsidRDefault="006321B3">
    <w:pPr>
      <w:pStyle w:val="lfej"/>
    </w:pPr>
    <w:r>
      <w:rPr>
        <w:noProof/>
        <w:lang w:eastAsia="hu-HU"/>
      </w:rPr>
      <w:drawing>
        <wp:inline distT="0" distB="0" distL="0" distR="0">
          <wp:extent cx="5753100" cy="733425"/>
          <wp:effectExtent l="19050" t="0" r="0" b="0"/>
          <wp:docPr id="1" name="Kép 1" descr="Fejlec01_vonal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01_vonal_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A0FA1"/>
    <w:multiLevelType w:val="hybridMultilevel"/>
    <w:tmpl w:val="6DC0EBE8"/>
    <w:lvl w:ilvl="0" w:tplc="DDD83F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818AA"/>
    <w:rsid w:val="00065A4B"/>
    <w:rsid w:val="00092954"/>
    <w:rsid w:val="00146E38"/>
    <w:rsid w:val="00197292"/>
    <w:rsid w:val="001D7A23"/>
    <w:rsid w:val="001E3218"/>
    <w:rsid w:val="00214221"/>
    <w:rsid w:val="00275702"/>
    <w:rsid w:val="00281139"/>
    <w:rsid w:val="002A0420"/>
    <w:rsid w:val="002A35EC"/>
    <w:rsid w:val="00323585"/>
    <w:rsid w:val="003755B6"/>
    <w:rsid w:val="003A0CAC"/>
    <w:rsid w:val="003F0C7E"/>
    <w:rsid w:val="003F6934"/>
    <w:rsid w:val="004021DA"/>
    <w:rsid w:val="004427B3"/>
    <w:rsid w:val="004504BE"/>
    <w:rsid w:val="004818AA"/>
    <w:rsid w:val="004B0BD3"/>
    <w:rsid w:val="004F4D08"/>
    <w:rsid w:val="005023C8"/>
    <w:rsid w:val="00502AAF"/>
    <w:rsid w:val="005260CE"/>
    <w:rsid w:val="00555915"/>
    <w:rsid w:val="00567728"/>
    <w:rsid w:val="00611EF4"/>
    <w:rsid w:val="006321B3"/>
    <w:rsid w:val="00647631"/>
    <w:rsid w:val="00671A79"/>
    <w:rsid w:val="0069350D"/>
    <w:rsid w:val="006952C2"/>
    <w:rsid w:val="006A2DF2"/>
    <w:rsid w:val="006F6166"/>
    <w:rsid w:val="0073153B"/>
    <w:rsid w:val="00775155"/>
    <w:rsid w:val="00790375"/>
    <w:rsid w:val="007F68BB"/>
    <w:rsid w:val="00846C39"/>
    <w:rsid w:val="008A108A"/>
    <w:rsid w:val="008E463F"/>
    <w:rsid w:val="00911666"/>
    <w:rsid w:val="00921AB9"/>
    <w:rsid w:val="00937256"/>
    <w:rsid w:val="00950BB1"/>
    <w:rsid w:val="00973260"/>
    <w:rsid w:val="009754B1"/>
    <w:rsid w:val="00A3127A"/>
    <w:rsid w:val="00A62674"/>
    <w:rsid w:val="00B177F3"/>
    <w:rsid w:val="00B9772E"/>
    <w:rsid w:val="00BA5E66"/>
    <w:rsid w:val="00C13BAF"/>
    <w:rsid w:val="00C66469"/>
    <w:rsid w:val="00C66A80"/>
    <w:rsid w:val="00CB3E7D"/>
    <w:rsid w:val="00CE4C4E"/>
    <w:rsid w:val="00D13468"/>
    <w:rsid w:val="00D605D9"/>
    <w:rsid w:val="00DA54FD"/>
    <w:rsid w:val="00DA59FF"/>
    <w:rsid w:val="00DD5F71"/>
    <w:rsid w:val="00DF45F5"/>
    <w:rsid w:val="00DF72D4"/>
    <w:rsid w:val="00E23204"/>
    <w:rsid w:val="00E9709D"/>
    <w:rsid w:val="00EA7DB7"/>
    <w:rsid w:val="00EF69B6"/>
    <w:rsid w:val="00FA7B5B"/>
    <w:rsid w:val="00FC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2C2"/>
    <w:pPr>
      <w:spacing w:line="360" w:lineRule="auto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65A4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5A4B"/>
  </w:style>
  <w:style w:type="paragraph" w:styleId="llb">
    <w:name w:val="footer"/>
    <w:basedOn w:val="Norml"/>
    <w:link w:val="llbChar"/>
    <w:uiPriority w:val="99"/>
    <w:semiHidden/>
    <w:unhideWhenUsed/>
    <w:rsid w:val="00065A4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5A4B"/>
  </w:style>
  <w:style w:type="paragraph" w:styleId="Buborkszveg">
    <w:name w:val="Balloon Text"/>
    <w:basedOn w:val="Norml"/>
    <w:link w:val="BuborkszvegChar"/>
    <w:uiPriority w:val="99"/>
    <w:semiHidden/>
    <w:unhideWhenUsed/>
    <w:rsid w:val="00065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A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9709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7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odonszky.eva@gesz.bp18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ajk\Foto\Fejlec\2012\K&#233;sz\Fejlec1FF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Fejlec1FF</Template>
  <TotalTime>1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Vajk-sziget Általános Iskola</dc:creator>
  <cp:lastModifiedBy>Mári.Sándor</cp:lastModifiedBy>
  <cp:revision>2</cp:revision>
  <cp:lastPrinted>2014-03-14T08:27:00Z</cp:lastPrinted>
  <dcterms:created xsi:type="dcterms:W3CDTF">2014-11-25T12:15:00Z</dcterms:created>
  <dcterms:modified xsi:type="dcterms:W3CDTF">2014-11-25T12:15:00Z</dcterms:modified>
</cp:coreProperties>
</file>